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92E1" w14:textId="77777777" w:rsidR="002F4D8C" w:rsidRDefault="002F4D8C">
      <w:pPr>
        <w:rPr>
          <w:b/>
        </w:rPr>
      </w:pPr>
    </w:p>
    <w:p w14:paraId="24F9B295" w14:textId="77777777" w:rsidR="002F4D8C" w:rsidRDefault="002F4D8C">
      <w:pPr>
        <w:rPr>
          <w:b/>
        </w:rPr>
      </w:pPr>
    </w:p>
    <w:p w14:paraId="1A44C6E3" w14:textId="77777777" w:rsidR="002F4D8C" w:rsidRDefault="002F4D8C">
      <w:pPr>
        <w:rPr>
          <w:b/>
        </w:rPr>
      </w:pPr>
    </w:p>
    <w:p w14:paraId="5B8EB440" w14:textId="77777777" w:rsidR="002F4D8C" w:rsidRDefault="002F4D8C">
      <w:pPr>
        <w:rPr>
          <w:b/>
        </w:rPr>
      </w:pPr>
    </w:p>
    <w:p w14:paraId="0CA5E786" w14:textId="77777777" w:rsidR="00297DCB" w:rsidRDefault="00297DCB">
      <w:pPr>
        <w:rPr>
          <w:b/>
        </w:rPr>
        <w:sectPr w:rsidR="00297DCB" w:rsidSect="00BD398D">
          <w:headerReference w:type="default" r:id="rId9"/>
          <w:footerReference w:type="default" r:id="rId10"/>
          <w:type w:val="continuous"/>
          <w:pgSz w:w="11906" w:h="16838" w:code="9"/>
          <w:pgMar w:top="851" w:right="3799" w:bottom="567" w:left="1134" w:header="0" w:footer="0" w:gutter="0"/>
          <w:cols w:space="708"/>
          <w:docGrid w:linePitch="360"/>
        </w:sectPr>
      </w:pPr>
    </w:p>
    <w:p w14:paraId="53AFC536" w14:textId="77777777" w:rsidR="002F4D8C" w:rsidRDefault="002F4D8C">
      <w:pPr>
        <w:rPr>
          <w:b/>
        </w:rPr>
      </w:pPr>
    </w:p>
    <w:p w14:paraId="192D980A" w14:textId="77777777" w:rsidR="00BB2BF8" w:rsidRDefault="00BB2BF8">
      <w:pPr>
        <w:rPr>
          <w:b/>
        </w:rPr>
      </w:pPr>
    </w:p>
    <w:p w14:paraId="052E6EEF" w14:textId="77777777" w:rsidR="00CA7AD3" w:rsidRDefault="00CA7AD3" w:rsidP="00944E8E">
      <w:pPr>
        <w:ind w:left="1416" w:firstLine="708"/>
        <w:rPr>
          <w:rFonts w:cs="Arial"/>
          <w:b/>
        </w:rPr>
      </w:pPr>
    </w:p>
    <w:p w14:paraId="61627C3F" w14:textId="77777777" w:rsidR="002055F2" w:rsidRDefault="002055F2" w:rsidP="00944E8E">
      <w:pPr>
        <w:ind w:left="1416" w:firstLine="708"/>
        <w:rPr>
          <w:rFonts w:cs="Arial"/>
          <w:b/>
        </w:rPr>
      </w:pPr>
    </w:p>
    <w:p w14:paraId="1A456A49" w14:textId="77777777" w:rsidR="006D0D7A" w:rsidRDefault="006D40E6" w:rsidP="006D0D7A">
      <w:pPr>
        <w:pStyle w:val="Titel"/>
        <w:jc w:val="center"/>
        <w:rPr>
          <w:sz w:val="36"/>
          <w:szCs w:val="36"/>
        </w:rPr>
      </w:pPr>
      <w:r w:rsidRPr="006D40E6">
        <w:rPr>
          <w:sz w:val="36"/>
          <w:szCs w:val="36"/>
          <w:lang w:eastAsia="de-AT"/>
        </w:rPr>
        <w:t>Einladung zur Präsentation</w:t>
      </w:r>
      <w:r w:rsidR="006D0D7A">
        <w:rPr>
          <w:sz w:val="36"/>
          <w:szCs w:val="36"/>
          <w:lang w:eastAsia="de-AT"/>
        </w:rPr>
        <w:t xml:space="preserve"> </w:t>
      </w:r>
      <w:r w:rsidR="00A456D3">
        <w:rPr>
          <w:sz w:val="36"/>
          <w:szCs w:val="36"/>
          <w:lang w:eastAsia="de-AT"/>
        </w:rPr>
        <w:t>des</w:t>
      </w:r>
      <w:r w:rsidR="006D0D7A" w:rsidRPr="006D0D7A">
        <w:rPr>
          <w:sz w:val="36"/>
          <w:szCs w:val="36"/>
        </w:rPr>
        <w:t xml:space="preserve"> </w:t>
      </w:r>
      <w:r w:rsidR="006D0D7A">
        <w:rPr>
          <w:sz w:val="36"/>
          <w:szCs w:val="36"/>
        </w:rPr>
        <w:t>Forschungsprojekt</w:t>
      </w:r>
      <w:r w:rsidR="00A456D3">
        <w:rPr>
          <w:sz w:val="36"/>
          <w:szCs w:val="36"/>
        </w:rPr>
        <w:t>es</w:t>
      </w:r>
      <w:r w:rsidR="006D0D7A">
        <w:rPr>
          <w:sz w:val="36"/>
          <w:szCs w:val="36"/>
        </w:rPr>
        <w:t>:</w:t>
      </w:r>
    </w:p>
    <w:p w14:paraId="740B2D7C" w14:textId="77777777" w:rsidR="005B5E8C" w:rsidRPr="006D40E6" w:rsidRDefault="006D0D7A" w:rsidP="006D0D7A">
      <w:pPr>
        <w:pStyle w:val="Titel"/>
        <w:jc w:val="center"/>
        <w:rPr>
          <w:sz w:val="36"/>
          <w:szCs w:val="36"/>
          <w:lang w:eastAsia="de-AT"/>
        </w:rPr>
      </w:pPr>
      <w:r w:rsidRPr="006D0D7A">
        <w:rPr>
          <w:sz w:val="36"/>
          <w:szCs w:val="36"/>
        </w:rPr>
        <w:t xml:space="preserve">"Wie nehmen </w:t>
      </w:r>
      <w:proofErr w:type="spellStart"/>
      <w:r w:rsidRPr="006D0D7A">
        <w:rPr>
          <w:sz w:val="36"/>
          <w:szCs w:val="36"/>
        </w:rPr>
        <w:t>KlientInnen</w:t>
      </w:r>
      <w:proofErr w:type="spellEnd"/>
      <w:r w:rsidRPr="006D0D7A">
        <w:rPr>
          <w:sz w:val="36"/>
          <w:szCs w:val="36"/>
        </w:rPr>
        <w:t xml:space="preserve"> des Instituts </w:t>
      </w:r>
      <w:proofErr w:type="spellStart"/>
      <w:r w:rsidRPr="006D0D7A">
        <w:rPr>
          <w:sz w:val="36"/>
          <w:szCs w:val="36"/>
        </w:rPr>
        <w:t>Hartheim</w:t>
      </w:r>
      <w:proofErr w:type="spellEnd"/>
      <w:r w:rsidRPr="006D0D7A">
        <w:rPr>
          <w:sz w:val="36"/>
          <w:szCs w:val="36"/>
        </w:rPr>
        <w:t xml:space="preserve"> den Lern- und Gedenkort Schloss </w:t>
      </w:r>
      <w:proofErr w:type="spellStart"/>
      <w:r w:rsidRPr="006D0D7A">
        <w:rPr>
          <w:sz w:val="36"/>
          <w:szCs w:val="36"/>
        </w:rPr>
        <w:t>Hartheim</w:t>
      </w:r>
      <w:proofErr w:type="spellEnd"/>
      <w:r w:rsidRPr="006D0D7A">
        <w:rPr>
          <w:sz w:val="36"/>
          <w:szCs w:val="36"/>
        </w:rPr>
        <w:t xml:space="preserve"> wahr?"</w:t>
      </w:r>
    </w:p>
    <w:p w14:paraId="6BDCEC60" w14:textId="77777777" w:rsidR="006D40E6" w:rsidRPr="006D40E6" w:rsidRDefault="006D40E6" w:rsidP="006D40E6">
      <w:pPr>
        <w:rPr>
          <w:sz w:val="28"/>
          <w:szCs w:val="28"/>
        </w:rPr>
      </w:pPr>
    </w:p>
    <w:p w14:paraId="1565024F" w14:textId="77777777" w:rsidR="006D0D7A" w:rsidRDefault="006D40E6" w:rsidP="006D0D7A">
      <w:pPr>
        <w:spacing w:line="360" w:lineRule="auto"/>
        <w:rPr>
          <w:sz w:val="28"/>
          <w:szCs w:val="28"/>
        </w:rPr>
      </w:pPr>
      <w:r w:rsidRPr="006D40E6">
        <w:rPr>
          <w:sz w:val="28"/>
          <w:szCs w:val="28"/>
        </w:rPr>
        <w:t xml:space="preserve">Datum: </w:t>
      </w:r>
      <w:hyperlink r:id="rId11" w:history="1">
        <w:r w:rsidRPr="006D40E6">
          <w:rPr>
            <w:rStyle w:val="Hyperlink"/>
            <w:sz w:val="28"/>
            <w:szCs w:val="28"/>
          </w:rPr>
          <w:t>21.06.2017</w:t>
        </w:r>
      </w:hyperlink>
      <w:r w:rsidRPr="006D40E6">
        <w:rPr>
          <w:sz w:val="28"/>
          <w:szCs w:val="28"/>
        </w:rPr>
        <w:br/>
        <w:t>Uhrzeit: 13:30h (Ende ca. 14:30h)</w:t>
      </w:r>
      <w:r w:rsidRPr="006D40E6">
        <w:rPr>
          <w:sz w:val="28"/>
          <w:szCs w:val="28"/>
        </w:rPr>
        <w:br/>
        <w:t xml:space="preserve">Ort: Institut </w:t>
      </w:r>
      <w:proofErr w:type="spellStart"/>
      <w:r w:rsidRPr="006D40E6">
        <w:rPr>
          <w:sz w:val="28"/>
          <w:szCs w:val="28"/>
        </w:rPr>
        <w:t>Hartheim</w:t>
      </w:r>
      <w:proofErr w:type="spellEnd"/>
      <w:r w:rsidRPr="006D40E6">
        <w:rPr>
          <w:sz w:val="28"/>
          <w:szCs w:val="28"/>
        </w:rPr>
        <w:t xml:space="preserve">, </w:t>
      </w:r>
      <w:r w:rsidR="007C0989">
        <w:rPr>
          <w:sz w:val="28"/>
          <w:szCs w:val="28"/>
        </w:rPr>
        <w:t>Raum „Kapelle“ (Veranstaltungsraum 2. Stock)</w:t>
      </w:r>
    </w:p>
    <w:p w14:paraId="5F1645AC" w14:textId="77777777" w:rsidR="006D0D7A" w:rsidRDefault="006D0D7A" w:rsidP="006D0D7A">
      <w:pPr>
        <w:spacing w:line="360" w:lineRule="auto"/>
        <w:rPr>
          <w:sz w:val="28"/>
          <w:szCs w:val="28"/>
        </w:rPr>
      </w:pPr>
    </w:p>
    <w:p w14:paraId="747BC16E" w14:textId="77777777" w:rsidR="006D0D7A" w:rsidRPr="006D0D7A" w:rsidRDefault="006D0D7A" w:rsidP="006D0D7A">
      <w:pPr>
        <w:spacing w:line="360" w:lineRule="auto"/>
        <w:rPr>
          <w:sz w:val="28"/>
          <w:szCs w:val="28"/>
          <w:u w:val="single"/>
        </w:rPr>
      </w:pPr>
      <w:r w:rsidRPr="006D0D7A">
        <w:rPr>
          <w:sz w:val="28"/>
          <w:szCs w:val="28"/>
          <w:u w:val="single"/>
        </w:rPr>
        <w:t xml:space="preserve">Programm: </w:t>
      </w:r>
    </w:p>
    <w:p w14:paraId="4AB89305" w14:textId="77777777" w:rsidR="006D0D7A" w:rsidRDefault="006D0D7A" w:rsidP="006D0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Begrüßung</w:t>
      </w:r>
    </w:p>
    <w:p w14:paraId="25ECFC9C" w14:textId="77777777" w:rsidR="00A456D3" w:rsidRDefault="00A456D3" w:rsidP="00A456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Vorführung des Forschungs-Begleitfilmes</w:t>
      </w:r>
    </w:p>
    <w:p w14:paraId="0FA3C5B1" w14:textId="77777777" w:rsidR="006D0D7A" w:rsidRDefault="00A456D3" w:rsidP="006D0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Präsentation</w:t>
      </w:r>
      <w:r w:rsidR="006D0D7A">
        <w:rPr>
          <w:sz w:val="28"/>
          <w:szCs w:val="28"/>
        </w:rPr>
        <w:t xml:space="preserve"> der Ergebnisse</w:t>
      </w:r>
    </w:p>
    <w:p w14:paraId="18E3C2B0" w14:textId="77777777" w:rsidR="006D0D7A" w:rsidRDefault="006D0D7A" w:rsidP="006D0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Diskussion </w:t>
      </w:r>
    </w:p>
    <w:p w14:paraId="74B093EE" w14:textId="77777777" w:rsidR="00DF59E7" w:rsidRDefault="00A456D3" w:rsidP="006D0D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  <w:t>Das Forschungsp</w:t>
      </w:r>
      <w:r w:rsidR="006D40E6" w:rsidRPr="006D40E6">
        <w:rPr>
          <w:sz w:val="28"/>
          <w:szCs w:val="28"/>
        </w:rPr>
        <w:t xml:space="preserve">rojekt wurde im Rahmen der LVA Projektmanagement </w:t>
      </w:r>
      <w:r w:rsidR="006D0D7A">
        <w:rPr>
          <w:sz w:val="28"/>
          <w:szCs w:val="28"/>
        </w:rPr>
        <w:t xml:space="preserve">am Institut für Gesellschafts- und Sozialpolitik / JKU Linz </w:t>
      </w:r>
      <w:r w:rsidR="006D40E6" w:rsidRPr="006D40E6">
        <w:rPr>
          <w:sz w:val="28"/>
          <w:szCs w:val="28"/>
        </w:rPr>
        <w:t>durchgeführt.</w:t>
      </w:r>
    </w:p>
    <w:p w14:paraId="352801EE" w14:textId="77777777" w:rsidR="00A456D3" w:rsidRDefault="00A456D3" w:rsidP="006D0D7A">
      <w:pPr>
        <w:spacing w:line="360" w:lineRule="auto"/>
        <w:rPr>
          <w:sz w:val="28"/>
          <w:szCs w:val="28"/>
        </w:rPr>
      </w:pPr>
    </w:p>
    <w:p w14:paraId="5ADED3A9" w14:textId="77777777" w:rsidR="006D0D7A" w:rsidRPr="00A456D3" w:rsidRDefault="00A456D3" w:rsidP="006D0D7A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A456D3">
        <w:rPr>
          <w:sz w:val="24"/>
          <w:szCs w:val="24"/>
          <w:u w:val="single"/>
        </w:rPr>
        <w:t>Kontakt:</w:t>
      </w:r>
    </w:p>
    <w:p w14:paraId="316AF02F" w14:textId="3782F70E" w:rsidR="006D0D7A" w:rsidRPr="00EB7D3A" w:rsidRDefault="00EB7D3A" w:rsidP="006D0D7A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 w:rsidRPr="00EB7D3A">
        <w:rPr>
          <w:b/>
          <w:sz w:val="24"/>
          <w:szCs w:val="24"/>
        </w:rPr>
        <w:t xml:space="preserve">Christina </w:t>
      </w:r>
      <w:proofErr w:type="spellStart"/>
      <w:r w:rsidRPr="00EB7D3A">
        <w:rPr>
          <w:b/>
          <w:sz w:val="24"/>
          <w:szCs w:val="24"/>
        </w:rPr>
        <w:t>Kieslinger</w:t>
      </w:r>
      <w:proofErr w:type="spellEnd"/>
      <w:r w:rsidRPr="00EB7D3A">
        <w:rPr>
          <w:b/>
          <w:sz w:val="24"/>
          <w:szCs w:val="24"/>
        </w:rPr>
        <w:t xml:space="preserve"> </w:t>
      </w:r>
      <w:r w:rsidRPr="00E11D54">
        <w:rPr>
          <w:sz w:val="24"/>
          <w:szCs w:val="24"/>
        </w:rPr>
        <w:t>(Kontakt Studierende)</w:t>
      </w:r>
    </w:p>
    <w:p w14:paraId="7769F904" w14:textId="672E722D" w:rsidR="00EB7D3A" w:rsidRPr="00A456D3" w:rsidRDefault="00713BB0" w:rsidP="006D0D7A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hyperlink r:id="rId12" w:history="1">
        <w:r w:rsidR="00EB7D3A" w:rsidRPr="00DF1E7F">
          <w:rPr>
            <w:rStyle w:val="Hyperlink"/>
            <w:sz w:val="24"/>
            <w:szCs w:val="24"/>
          </w:rPr>
          <w:t>chkieslinger@gmail.com</w:t>
        </w:r>
      </w:hyperlink>
      <w:r w:rsidR="00EB7D3A">
        <w:rPr>
          <w:sz w:val="24"/>
          <w:szCs w:val="24"/>
        </w:rPr>
        <w:t xml:space="preserve"> </w:t>
      </w:r>
    </w:p>
    <w:p w14:paraId="6E8D033A" w14:textId="77777777" w:rsidR="006D40E6" w:rsidRPr="00A456D3" w:rsidRDefault="006D40E6" w:rsidP="006D0D7A">
      <w:pPr>
        <w:tabs>
          <w:tab w:val="left" w:pos="360"/>
        </w:tabs>
        <w:spacing w:line="360" w:lineRule="auto"/>
        <w:jc w:val="both"/>
        <w:rPr>
          <w:sz w:val="24"/>
          <w:szCs w:val="24"/>
          <w:lang w:eastAsia="de-AT"/>
        </w:rPr>
      </w:pPr>
      <w:r w:rsidRPr="00A456D3">
        <w:rPr>
          <w:rFonts w:cs="Arial"/>
          <w:b/>
          <w:sz w:val="24"/>
          <w:szCs w:val="24"/>
        </w:rPr>
        <w:t>Mag.</w:t>
      </w:r>
      <w:r w:rsidRPr="00A456D3">
        <w:rPr>
          <w:rFonts w:cs="Arial"/>
          <w:b/>
          <w:sz w:val="24"/>
          <w:szCs w:val="24"/>
          <w:vertAlign w:val="superscript"/>
        </w:rPr>
        <w:t xml:space="preserve"> </w:t>
      </w:r>
      <w:r w:rsidRPr="00A456D3">
        <w:rPr>
          <w:rFonts w:cs="Arial"/>
          <w:b/>
          <w:sz w:val="24"/>
          <w:szCs w:val="24"/>
        </w:rPr>
        <w:t>Siegfried BACHMAYER</w:t>
      </w:r>
      <w:r w:rsidR="006D0D7A" w:rsidRPr="00A456D3">
        <w:rPr>
          <w:rFonts w:cs="Arial"/>
          <w:b/>
          <w:sz w:val="24"/>
          <w:szCs w:val="24"/>
        </w:rPr>
        <w:t xml:space="preserve"> </w:t>
      </w:r>
      <w:r w:rsidR="006D0D7A" w:rsidRPr="00A456D3">
        <w:rPr>
          <w:rFonts w:cs="Arial"/>
          <w:sz w:val="24"/>
          <w:szCs w:val="24"/>
        </w:rPr>
        <w:t>(</w:t>
      </w:r>
      <w:r w:rsidR="006D0D7A" w:rsidRPr="00A456D3">
        <w:rPr>
          <w:sz w:val="24"/>
          <w:szCs w:val="24"/>
          <w:lang w:eastAsia="de-AT"/>
        </w:rPr>
        <w:t>Lehrveranstaltungsleiter)</w:t>
      </w:r>
    </w:p>
    <w:p w14:paraId="32C1C534" w14:textId="77777777" w:rsidR="006D0D7A" w:rsidRPr="00A456D3" w:rsidRDefault="00713BB0" w:rsidP="006D0D7A">
      <w:pPr>
        <w:tabs>
          <w:tab w:val="left" w:pos="360"/>
        </w:tabs>
        <w:spacing w:line="360" w:lineRule="auto"/>
        <w:jc w:val="both"/>
        <w:rPr>
          <w:sz w:val="24"/>
          <w:szCs w:val="24"/>
          <w:lang w:eastAsia="de-AT"/>
        </w:rPr>
      </w:pPr>
      <w:hyperlink r:id="rId13" w:history="1">
        <w:r w:rsidR="006D40E6" w:rsidRPr="00A456D3">
          <w:rPr>
            <w:rStyle w:val="Hyperlink"/>
            <w:sz w:val="24"/>
            <w:szCs w:val="24"/>
            <w:lang w:eastAsia="de-AT"/>
          </w:rPr>
          <w:t>sigo.bachmayer@gmx.net</w:t>
        </w:r>
      </w:hyperlink>
      <w:r w:rsidR="006D40E6" w:rsidRPr="00A456D3">
        <w:rPr>
          <w:sz w:val="24"/>
          <w:szCs w:val="24"/>
          <w:lang w:eastAsia="de-AT"/>
        </w:rPr>
        <w:t xml:space="preserve"> </w:t>
      </w:r>
    </w:p>
    <w:p w14:paraId="4EB71C8E" w14:textId="77777777" w:rsidR="00DF59E7" w:rsidRPr="00A456D3" w:rsidRDefault="00DF59E7" w:rsidP="006D0D7A">
      <w:pPr>
        <w:tabs>
          <w:tab w:val="left" w:pos="360"/>
        </w:tabs>
        <w:spacing w:line="360" w:lineRule="auto"/>
        <w:jc w:val="both"/>
        <w:rPr>
          <w:sz w:val="24"/>
          <w:szCs w:val="24"/>
          <w:lang w:eastAsia="de-AT"/>
        </w:rPr>
      </w:pPr>
      <w:proofErr w:type="spellStart"/>
      <w:r w:rsidRPr="00A456D3">
        <w:rPr>
          <w:rFonts w:cs="Arial"/>
          <w:b/>
          <w:sz w:val="24"/>
          <w:szCs w:val="24"/>
        </w:rPr>
        <w:t>Mag.</w:t>
      </w:r>
      <w:r w:rsidRPr="00A456D3">
        <w:rPr>
          <w:rFonts w:cs="Arial"/>
          <w:b/>
          <w:sz w:val="24"/>
          <w:szCs w:val="24"/>
          <w:vertAlign w:val="superscript"/>
        </w:rPr>
        <w:t>a</w:t>
      </w:r>
      <w:proofErr w:type="spellEnd"/>
      <w:r w:rsidRPr="00A456D3">
        <w:rPr>
          <w:rFonts w:cs="Arial"/>
          <w:b/>
          <w:sz w:val="24"/>
          <w:szCs w:val="24"/>
        </w:rPr>
        <w:t xml:space="preserve"> Dr.</w:t>
      </w:r>
      <w:r w:rsidRPr="00A456D3">
        <w:rPr>
          <w:rFonts w:cs="Arial"/>
          <w:b/>
          <w:sz w:val="24"/>
          <w:szCs w:val="24"/>
          <w:vertAlign w:val="superscript"/>
        </w:rPr>
        <w:t xml:space="preserve">in </w:t>
      </w:r>
      <w:r w:rsidRPr="00A456D3">
        <w:rPr>
          <w:rFonts w:cs="Arial"/>
          <w:b/>
          <w:sz w:val="24"/>
          <w:szCs w:val="24"/>
          <w:vertAlign w:val="superscript"/>
        </w:rPr>
        <w:softHyphen/>
      </w:r>
      <w:r w:rsidRPr="00A456D3">
        <w:rPr>
          <w:rFonts w:cs="Arial"/>
          <w:b/>
          <w:sz w:val="24"/>
          <w:szCs w:val="24"/>
        </w:rPr>
        <w:t xml:space="preserve">ANGELA WEGSCHEIDER </w:t>
      </w:r>
      <w:r w:rsidR="006D0D7A" w:rsidRPr="00A456D3">
        <w:rPr>
          <w:rFonts w:cs="Arial"/>
          <w:sz w:val="24"/>
          <w:szCs w:val="24"/>
        </w:rPr>
        <w:t>(</w:t>
      </w:r>
      <w:r w:rsidR="006D0D7A" w:rsidRPr="00A456D3">
        <w:rPr>
          <w:sz w:val="24"/>
          <w:szCs w:val="24"/>
          <w:lang w:eastAsia="de-AT"/>
        </w:rPr>
        <w:t>Lehrveranstaltungsleiterin)</w:t>
      </w:r>
    </w:p>
    <w:p w14:paraId="61CF440F" w14:textId="77777777" w:rsidR="00DF59E7" w:rsidRPr="00A456D3" w:rsidRDefault="00DF59E7" w:rsidP="006D0D7A">
      <w:pPr>
        <w:spacing w:line="360" w:lineRule="auto"/>
        <w:rPr>
          <w:rFonts w:cs="Arial"/>
          <w:sz w:val="24"/>
          <w:szCs w:val="24"/>
        </w:rPr>
      </w:pPr>
      <w:r w:rsidRPr="00A456D3">
        <w:rPr>
          <w:rFonts w:cs="Arial"/>
          <w:sz w:val="24"/>
          <w:szCs w:val="24"/>
        </w:rPr>
        <w:t xml:space="preserve">T +43 732 2468-7154 </w:t>
      </w:r>
    </w:p>
    <w:p w14:paraId="6772D06F" w14:textId="77777777" w:rsidR="00DF59E7" w:rsidRPr="00A456D3" w:rsidRDefault="00713BB0" w:rsidP="006D0D7A">
      <w:pPr>
        <w:spacing w:line="360" w:lineRule="auto"/>
        <w:rPr>
          <w:rFonts w:cs="Arial"/>
          <w:sz w:val="24"/>
          <w:szCs w:val="24"/>
        </w:rPr>
      </w:pPr>
      <w:hyperlink r:id="rId14" w:history="1">
        <w:r w:rsidR="00DF59E7" w:rsidRPr="00A456D3">
          <w:rPr>
            <w:rStyle w:val="Hyperlink"/>
            <w:rFonts w:cs="Arial"/>
            <w:sz w:val="24"/>
            <w:szCs w:val="24"/>
          </w:rPr>
          <w:t>angela.wegscheider@jku.at</w:t>
        </w:r>
      </w:hyperlink>
    </w:p>
    <w:p w14:paraId="3AB31C20" w14:textId="77777777" w:rsidR="00D643D2" w:rsidRDefault="00D643D2" w:rsidP="00DF59E7">
      <w:pPr>
        <w:tabs>
          <w:tab w:val="left" w:pos="360"/>
        </w:tabs>
        <w:spacing w:line="360" w:lineRule="auto"/>
        <w:jc w:val="both"/>
        <w:rPr>
          <w:sz w:val="20"/>
          <w:szCs w:val="20"/>
          <w:lang w:eastAsia="de-AT"/>
        </w:rPr>
      </w:pPr>
      <w:r>
        <w:rPr>
          <w:sz w:val="20"/>
          <w:szCs w:val="20"/>
          <w:lang w:eastAsia="de-AT"/>
        </w:rPr>
        <w:br w:type="page"/>
      </w:r>
    </w:p>
    <w:p w14:paraId="044ABD63" w14:textId="4011B481" w:rsidR="00D643D2" w:rsidRPr="00D643D2" w:rsidRDefault="00D643D2" w:rsidP="00D643D2">
      <w:pPr>
        <w:spacing w:line="312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Projektbeschreibung</w:t>
      </w:r>
    </w:p>
    <w:p w14:paraId="42503690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</w:p>
    <w:p w14:paraId="1A4A039D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>Im Rahmen der einjährigen Lehrveranstaltung Projektmanagement I und II, die vom Institut für Gesellschafts- und Sozialpolitik an der JKU Linz angeboten wird, forsch</w:t>
      </w:r>
      <w:r>
        <w:rPr>
          <w:rFonts w:cs="Arial"/>
          <w:sz w:val="22"/>
        </w:rPr>
        <w:t>t</w:t>
      </w:r>
      <w:r w:rsidRPr="00D643D2">
        <w:rPr>
          <w:rFonts w:cs="Arial"/>
          <w:sz w:val="22"/>
        </w:rPr>
        <w:t xml:space="preserve">en wir zum Themenfeld „Inklusives Gedenken“. Eine Gruppe von zehn Studierenden </w:t>
      </w:r>
      <w:r>
        <w:rPr>
          <w:rFonts w:cs="Arial"/>
          <w:sz w:val="22"/>
        </w:rPr>
        <w:t>hat</w:t>
      </w:r>
      <w:r w:rsidRPr="00D643D2">
        <w:rPr>
          <w:rFonts w:cs="Arial"/>
          <w:sz w:val="22"/>
        </w:rPr>
        <w:t xml:space="preserve"> </w:t>
      </w:r>
      <w:proofErr w:type="spellStart"/>
      <w:r w:rsidRPr="00D643D2">
        <w:rPr>
          <w:rFonts w:cs="Arial"/>
          <w:sz w:val="22"/>
        </w:rPr>
        <w:t>KlientInnen</w:t>
      </w:r>
      <w:proofErr w:type="spellEnd"/>
      <w:r w:rsidRPr="00D643D2">
        <w:rPr>
          <w:rFonts w:cs="Arial"/>
          <w:sz w:val="22"/>
        </w:rPr>
        <w:t xml:space="preserve"> des Instituts </w:t>
      </w:r>
      <w:proofErr w:type="spellStart"/>
      <w:r w:rsidRPr="00D643D2">
        <w:rPr>
          <w:rFonts w:cs="Arial"/>
          <w:sz w:val="22"/>
        </w:rPr>
        <w:t>Hartheim</w:t>
      </w:r>
      <w:proofErr w:type="spellEnd"/>
      <w:r w:rsidRPr="00D643D2">
        <w:rPr>
          <w:rFonts w:cs="Arial"/>
          <w:sz w:val="22"/>
        </w:rPr>
        <w:t xml:space="preserve"> </w:t>
      </w:r>
      <w:r>
        <w:rPr>
          <w:rFonts w:cs="Arial"/>
          <w:sz w:val="22"/>
        </w:rPr>
        <w:t>befragt</w:t>
      </w:r>
      <w:r w:rsidRPr="00D643D2">
        <w:rPr>
          <w:rFonts w:cs="Arial"/>
          <w:sz w:val="22"/>
        </w:rPr>
        <w:t xml:space="preserve">, wie sie den Lern- und Gedenkort Schloss </w:t>
      </w:r>
      <w:proofErr w:type="spellStart"/>
      <w:r w:rsidRPr="00D643D2">
        <w:rPr>
          <w:rFonts w:cs="Arial"/>
          <w:sz w:val="22"/>
        </w:rPr>
        <w:t>Hartheim</w:t>
      </w:r>
      <w:proofErr w:type="spellEnd"/>
      <w:r w:rsidRPr="00D643D2">
        <w:rPr>
          <w:rFonts w:cs="Arial"/>
          <w:sz w:val="22"/>
        </w:rPr>
        <w:t xml:space="preserve"> und seine Angebote wahrnehmen. </w:t>
      </w:r>
      <w:bookmarkStart w:id="0" w:name="_GoBack"/>
      <w:bookmarkEnd w:id="0"/>
    </w:p>
    <w:p w14:paraId="24795496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</w:p>
    <w:p w14:paraId="5DAEBAF5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Wir </w:t>
      </w:r>
      <w:r>
        <w:rPr>
          <w:rFonts w:cs="Arial"/>
          <w:sz w:val="22"/>
        </w:rPr>
        <w:t>haben</w:t>
      </w:r>
      <w:r w:rsidRPr="00D643D2">
        <w:rPr>
          <w:rFonts w:cs="Arial"/>
          <w:sz w:val="22"/>
        </w:rPr>
        <w:t xml:space="preserve"> ein</w:t>
      </w:r>
      <w:r>
        <w:rPr>
          <w:rFonts w:cs="Arial"/>
          <w:sz w:val="22"/>
        </w:rPr>
        <w:t xml:space="preserve"> Einzelinterviews</w:t>
      </w:r>
      <w:r w:rsidRPr="00D643D2">
        <w:rPr>
          <w:rFonts w:cs="Arial"/>
          <w:sz w:val="22"/>
        </w:rPr>
        <w:t xml:space="preserve"> und ein Gruppeninterview mit </w:t>
      </w:r>
      <w:proofErr w:type="spellStart"/>
      <w:r w:rsidRPr="00D643D2">
        <w:rPr>
          <w:rFonts w:cs="Arial"/>
          <w:sz w:val="22"/>
        </w:rPr>
        <w:t>K</w:t>
      </w:r>
      <w:r>
        <w:rPr>
          <w:rFonts w:cs="Arial"/>
          <w:sz w:val="22"/>
        </w:rPr>
        <w:t>lientInnen</w:t>
      </w:r>
      <w:proofErr w:type="spellEnd"/>
      <w:r>
        <w:rPr>
          <w:rFonts w:cs="Arial"/>
          <w:sz w:val="22"/>
        </w:rPr>
        <w:t xml:space="preserve"> des Instituts durchgeführt</w:t>
      </w:r>
      <w:r w:rsidRPr="00D643D2">
        <w:rPr>
          <w:rFonts w:cs="Arial"/>
          <w:sz w:val="22"/>
        </w:rPr>
        <w:t xml:space="preserve">. Für den zusätzlichen Erkenntnisgewinn </w:t>
      </w:r>
      <w:r>
        <w:rPr>
          <w:rFonts w:cs="Arial"/>
          <w:sz w:val="22"/>
        </w:rPr>
        <w:t>haben</w:t>
      </w:r>
      <w:r w:rsidRPr="00D643D2">
        <w:rPr>
          <w:rFonts w:cs="Arial"/>
          <w:sz w:val="22"/>
        </w:rPr>
        <w:t xml:space="preserve"> wir Einzelinterview</w:t>
      </w:r>
      <w:r>
        <w:rPr>
          <w:rFonts w:cs="Arial"/>
          <w:sz w:val="22"/>
        </w:rPr>
        <w:t>s</w:t>
      </w:r>
      <w:r w:rsidRPr="00D643D2">
        <w:rPr>
          <w:rFonts w:cs="Arial"/>
          <w:sz w:val="22"/>
        </w:rPr>
        <w:t xml:space="preserve"> und ein Gruppeninterview mit </w:t>
      </w:r>
      <w:proofErr w:type="spellStart"/>
      <w:r w:rsidRPr="00D643D2">
        <w:rPr>
          <w:rFonts w:cs="Arial"/>
          <w:sz w:val="22"/>
        </w:rPr>
        <w:t>BetreuerInnen</w:t>
      </w:r>
      <w:proofErr w:type="spellEnd"/>
      <w:r w:rsidRPr="00D643D2">
        <w:rPr>
          <w:rFonts w:cs="Arial"/>
          <w:sz w:val="22"/>
        </w:rPr>
        <w:t xml:space="preserve"> durch</w:t>
      </w:r>
      <w:r>
        <w:rPr>
          <w:rFonts w:cs="Arial"/>
          <w:sz w:val="22"/>
        </w:rPr>
        <w:t>geführt</w:t>
      </w:r>
      <w:r w:rsidRPr="00D643D2">
        <w:rPr>
          <w:rFonts w:cs="Arial"/>
          <w:sz w:val="22"/>
        </w:rPr>
        <w:t>. Die zentralen Fragestellungen der empirischen</w:t>
      </w:r>
      <w:r>
        <w:rPr>
          <w:rFonts w:cs="Arial"/>
          <w:sz w:val="22"/>
        </w:rPr>
        <w:t xml:space="preserve"> Erhebung waren</w:t>
      </w:r>
      <w:r w:rsidRPr="00D643D2">
        <w:rPr>
          <w:rFonts w:cs="Arial"/>
          <w:sz w:val="22"/>
        </w:rPr>
        <w:t>:</w:t>
      </w:r>
    </w:p>
    <w:p w14:paraId="13473940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</w:p>
    <w:p w14:paraId="2E6C0379" w14:textId="77777777" w:rsidR="00D643D2" w:rsidRPr="00D643D2" w:rsidRDefault="00D643D2" w:rsidP="00D643D2">
      <w:pPr>
        <w:pStyle w:val="Listenabsatz"/>
        <w:numPr>
          <w:ilvl w:val="0"/>
          <w:numId w:val="6"/>
        </w:numPr>
        <w:spacing w:line="312" w:lineRule="auto"/>
        <w:ind w:right="567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Was </w:t>
      </w:r>
      <w:r w:rsidRPr="00D643D2">
        <w:rPr>
          <w:rFonts w:cs="Arial"/>
          <w:b/>
          <w:sz w:val="22"/>
        </w:rPr>
        <w:t>wissen</w:t>
      </w:r>
      <w:r w:rsidRPr="00D643D2">
        <w:rPr>
          <w:rFonts w:cs="Arial"/>
          <w:sz w:val="22"/>
        </w:rPr>
        <w:t xml:space="preserve"> </w:t>
      </w:r>
      <w:proofErr w:type="spellStart"/>
      <w:r w:rsidRPr="00D643D2">
        <w:rPr>
          <w:rFonts w:cs="Arial"/>
          <w:sz w:val="22"/>
        </w:rPr>
        <w:t>KlientInnen</w:t>
      </w:r>
      <w:proofErr w:type="spellEnd"/>
      <w:r w:rsidRPr="00D643D2">
        <w:rPr>
          <w:rFonts w:cs="Arial"/>
          <w:sz w:val="22"/>
        </w:rPr>
        <w:t xml:space="preserve"> des Instituts </w:t>
      </w:r>
      <w:proofErr w:type="spellStart"/>
      <w:r w:rsidRPr="00D643D2">
        <w:rPr>
          <w:rFonts w:cs="Arial"/>
          <w:sz w:val="22"/>
        </w:rPr>
        <w:t>Hartheim</w:t>
      </w:r>
      <w:proofErr w:type="spellEnd"/>
      <w:r w:rsidRPr="00D643D2">
        <w:rPr>
          <w:rFonts w:cs="Arial"/>
          <w:sz w:val="22"/>
        </w:rPr>
        <w:t xml:space="preserve"> über den Lern- und Gedenkort Schloss </w:t>
      </w:r>
      <w:proofErr w:type="spellStart"/>
      <w:r w:rsidRPr="00D643D2">
        <w:rPr>
          <w:rFonts w:cs="Arial"/>
          <w:sz w:val="22"/>
        </w:rPr>
        <w:t>Hartheim</w:t>
      </w:r>
      <w:proofErr w:type="spellEnd"/>
      <w:r w:rsidRPr="00D643D2">
        <w:rPr>
          <w:rFonts w:cs="Arial"/>
          <w:sz w:val="22"/>
        </w:rPr>
        <w:t xml:space="preserve"> (LGSH)? (Fakten)</w:t>
      </w:r>
    </w:p>
    <w:p w14:paraId="00CE0DC8" w14:textId="5E528CB0" w:rsidR="00D643D2" w:rsidRPr="00D643D2" w:rsidRDefault="00D643D2" w:rsidP="00D643D2">
      <w:pPr>
        <w:pStyle w:val="Listenabsatz"/>
        <w:numPr>
          <w:ilvl w:val="0"/>
          <w:numId w:val="6"/>
        </w:numPr>
        <w:spacing w:line="312" w:lineRule="auto"/>
        <w:ind w:right="567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Was </w:t>
      </w:r>
      <w:r w:rsidRPr="00D643D2">
        <w:rPr>
          <w:rFonts w:cs="Arial"/>
          <w:b/>
          <w:sz w:val="22"/>
        </w:rPr>
        <w:t>denken</w:t>
      </w:r>
      <w:r w:rsidR="007154A1">
        <w:rPr>
          <w:rFonts w:cs="Arial"/>
          <w:sz w:val="22"/>
        </w:rPr>
        <w:t xml:space="preserve"> die </w:t>
      </w:r>
      <w:proofErr w:type="spellStart"/>
      <w:r w:rsidR="007154A1">
        <w:rPr>
          <w:rFonts w:cs="Arial"/>
          <w:sz w:val="22"/>
        </w:rPr>
        <w:t>KlientInnen</w:t>
      </w:r>
      <w:proofErr w:type="spellEnd"/>
      <w:r w:rsidRPr="00D643D2">
        <w:rPr>
          <w:rFonts w:cs="Arial"/>
          <w:sz w:val="22"/>
        </w:rPr>
        <w:t xml:space="preserve"> den LGSH? (Assoziierungen)</w:t>
      </w:r>
    </w:p>
    <w:p w14:paraId="7BF35671" w14:textId="77777777" w:rsidR="00D643D2" w:rsidRPr="00D643D2" w:rsidRDefault="00D643D2" w:rsidP="00D643D2">
      <w:pPr>
        <w:pStyle w:val="Listenabsatz"/>
        <w:numPr>
          <w:ilvl w:val="0"/>
          <w:numId w:val="6"/>
        </w:numPr>
        <w:spacing w:line="312" w:lineRule="auto"/>
        <w:ind w:right="567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Welche </w:t>
      </w:r>
      <w:r w:rsidRPr="00D643D2">
        <w:rPr>
          <w:rFonts w:cs="Arial"/>
          <w:b/>
          <w:sz w:val="22"/>
        </w:rPr>
        <w:t>Erfahrungen</w:t>
      </w:r>
      <w:r w:rsidRPr="00D643D2">
        <w:rPr>
          <w:rFonts w:cs="Arial"/>
          <w:sz w:val="22"/>
        </w:rPr>
        <w:t xml:space="preserve"> bringen sie in Bezug auf den LGSH mit? (Beispiele)</w:t>
      </w:r>
    </w:p>
    <w:p w14:paraId="4148345F" w14:textId="77777777" w:rsidR="00D643D2" w:rsidRPr="00D643D2" w:rsidRDefault="00D643D2" w:rsidP="00D643D2">
      <w:pPr>
        <w:pStyle w:val="Listenabsatz"/>
        <w:numPr>
          <w:ilvl w:val="0"/>
          <w:numId w:val="6"/>
        </w:numPr>
        <w:spacing w:line="312" w:lineRule="auto"/>
        <w:ind w:right="567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Welche </w:t>
      </w:r>
      <w:r w:rsidRPr="00D643D2">
        <w:rPr>
          <w:rFonts w:cs="Arial"/>
          <w:b/>
          <w:sz w:val="22"/>
        </w:rPr>
        <w:t>Gefühle</w:t>
      </w:r>
      <w:r w:rsidRPr="00D643D2">
        <w:rPr>
          <w:rFonts w:cs="Arial"/>
          <w:sz w:val="22"/>
        </w:rPr>
        <w:t xml:space="preserve"> haben sie, wenn es um den LGSH geht? (emotionale Ebene)</w:t>
      </w:r>
    </w:p>
    <w:p w14:paraId="0A0E078B" w14:textId="77777777" w:rsidR="00D643D2" w:rsidRPr="00D643D2" w:rsidRDefault="00D643D2" w:rsidP="00D643D2">
      <w:pPr>
        <w:pStyle w:val="Listenabsatz"/>
        <w:numPr>
          <w:ilvl w:val="0"/>
          <w:numId w:val="6"/>
        </w:numPr>
        <w:spacing w:line="312" w:lineRule="auto"/>
        <w:ind w:right="567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Wollen sie dorthin gehen und wenn ja, was wollen sie dort </w:t>
      </w:r>
      <w:r w:rsidRPr="00D643D2">
        <w:rPr>
          <w:rFonts w:cs="Arial"/>
          <w:b/>
          <w:sz w:val="22"/>
        </w:rPr>
        <w:t>erleben und sehen</w:t>
      </w:r>
      <w:r w:rsidRPr="00D643D2">
        <w:rPr>
          <w:rFonts w:cs="Arial"/>
          <w:sz w:val="22"/>
        </w:rPr>
        <w:t xml:space="preserve">? (Wünsche) </w:t>
      </w:r>
    </w:p>
    <w:p w14:paraId="5744099B" w14:textId="77777777" w:rsidR="00D643D2" w:rsidRPr="00D643D2" w:rsidRDefault="00D643D2" w:rsidP="00D643D2">
      <w:pPr>
        <w:pStyle w:val="Listenabsatz"/>
        <w:numPr>
          <w:ilvl w:val="0"/>
          <w:numId w:val="6"/>
        </w:numPr>
        <w:spacing w:line="312" w:lineRule="auto"/>
        <w:ind w:right="567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Welche </w:t>
      </w:r>
      <w:r w:rsidRPr="00D643D2">
        <w:rPr>
          <w:rFonts w:cs="Arial"/>
          <w:b/>
          <w:sz w:val="22"/>
        </w:rPr>
        <w:t>Anforderungen und Bedürfnisse</w:t>
      </w:r>
      <w:r w:rsidRPr="00D643D2">
        <w:rPr>
          <w:rFonts w:cs="Arial"/>
          <w:sz w:val="22"/>
        </w:rPr>
        <w:t xml:space="preserve"> an die Zugänglichkeit und das Besucherprogramm werden genannt? (Barrierefreiheit) </w:t>
      </w:r>
    </w:p>
    <w:p w14:paraId="68315C4B" w14:textId="77777777" w:rsidR="00D643D2" w:rsidRPr="00D643D2" w:rsidRDefault="00D643D2" w:rsidP="00D643D2">
      <w:pPr>
        <w:pStyle w:val="Listenabsatz"/>
        <w:numPr>
          <w:ilvl w:val="0"/>
          <w:numId w:val="6"/>
        </w:numPr>
        <w:spacing w:line="312" w:lineRule="auto"/>
        <w:ind w:right="567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Wenn nein, </w:t>
      </w:r>
      <w:r w:rsidRPr="00D643D2">
        <w:rPr>
          <w:rFonts w:cs="Arial"/>
          <w:b/>
          <w:sz w:val="22"/>
        </w:rPr>
        <w:t>warum wollen sie</w:t>
      </w:r>
      <w:r w:rsidRPr="00D643D2">
        <w:rPr>
          <w:rFonts w:cs="Arial"/>
          <w:sz w:val="22"/>
        </w:rPr>
        <w:t xml:space="preserve"> den LGSH </w:t>
      </w:r>
      <w:r w:rsidRPr="00D643D2">
        <w:rPr>
          <w:rFonts w:cs="Arial"/>
          <w:b/>
          <w:sz w:val="22"/>
        </w:rPr>
        <w:t>nicht</w:t>
      </w:r>
      <w:r w:rsidRPr="00D643D2">
        <w:rPr>
          <w:rFonts w:cs="Arial"/>
          <w:sz w:val="22"/>
        </w:rPr>
        <w:t xml:space="preserve"> besuchen?</w:t>
      </w:r>
    </w:p>
    <w:p w14:paraId="48AE930B" w14:textId="77777777" w:rsidR="00D643D2" w:rsidRPr="00D643D2" w:rsidRDefault="00D643D2" w:rsidP="00D643D2">
      <w:pPr>
        <w:spacing w:line="312" w:lineRule="auto"/>
        <w:jc w:val="both"/>
        <w:rPr>
          <w:rFonts w:eastAsia="Times New Roman" w:cs="Arial"/>
          <w:color w:val="000000"/>
          <w:sz w:val="22"/>
          <w:lang w:eastAsia="de-AT"/>
        </w:rPr>
      </w:pPr>
    </w:p>
    <w:p w14:paraId="6C4BF91E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  <w:r w:rsidRPr="00D643D2">
        <w:rPr>
          <w:rFonts w:cs="Arial"/>
          <w:sz w:val="22"/>
        </w:rPr>
        <w:t xml:space="preserve">Der Forschungsprozess </w:t>
      </w:r>
      <w:r>
        <w:rPr>
          <w:rFonts w:cs="Arial"/>
          <w:sz w:val="22"/>
        </w:rPr>
        <w:t>war</w:t>
      </w:r>
      <w:r w:rsidRPr="00D643D2">
        <w:rPr>
          <w:rFonts w:cs="Arial"/>
          <w:sz w:val="22"/>
        </w:rPr>
        <w:t xml:space="preserve"> partizipativ und emanzipatorisch ausgerichtet. Menschen mit Behinderungen </w:t>
      </w:r>
      <w:r>
        <w:rPr>
          <w:rFonts w:cs="Arial"/>
          <w:sz w:val="22"/>
        </w:rPr>
        <w:t>waren</w:t>
      </w:r>
      <w:r w:rsidRPr="00D643D2">
        <w:rPr>
          <w:rFonts w:cs="Arial"/>
          <w:sz w:val="22"/>
        </w:rPr>
        <w:t xml:space="preserve"> in alle Phasen des Forschungsprozesses eingebunden. Damit soll diese Zielgruppe Unterstützung erhalten, ihre Wünsche und Bedürfnisse bezüglich inklusiven Gedenkens zu erkennen und zu artikulieren.</w:t>
      </w:r>
    </w:p>
    <w:p w14:paraId="39A0D1DC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</w:p>
    <w:p w14:paraId="699FB65E" w14:textId="77777777" w:rsidR="00D643D2" w:rsidRPr="00D643D2" w:rsidRDefault="00D643D2" w:rsidP="00D643D2">
      <w:pPr>
        <w:spacing w:line="312" w:lineRule="auto"/>
        <w:jc w:val="both"/>
        <w:rPr>
          <w:rFonts w:eastAsia="Times New Roman" w:cs="Arial"/>
          <w:color w:val="000000"/>
          <w:sz w:val="22"/>
          <w:lang w:eastAsia="de-AT"/>
        </w:rPr>
      </w:pPr>
      <w:r>
        <w:rPr>
          <w:rFonts w:eastAsia="Times New Roman" w:cs="Arial"/>
          <w:color w:val="000000"/>
          <w:sz w:val="22"/>
          <w:lang w:eastAsia="de-AT"/>
        </w:rPr>
        <w:t>Die Forschungsgruppe ist</w:t>
      </w:r>
      <w:r w:rsidRPr="00D643D2">
        <w:rPr>
          <w:rFonts w:eastAsia="Times New Roman" w:cs="Arial"/>
          <w:color w:val="000000"/>
          <w:sz w:val="22"/>
          <w:lang w:eastAsia="de-AT"/>
        </w:rPr>
        <w:t xml:space="preserve"> sich der Sensibilität der Inhalte des Lern- und Gedenkortes Schloss </w:t>
      </w:r>
      <w:proofErr w:type="spellStart"/>
      <w:r w:rsidRPr="00D643D2">
        <w:rPr>
          <w:rFonts w:eastAsia="Times New Roman" w:cs="Arial"/>
          <w:color w:val="000000"/>
          <w:sz w:val="22"/>
          <w:lang w:eastAsia="de-AT"/>
        </w:rPr>
        <w:t>Hartheim</w:t>
      </w:r>
      <w:proofErr w:type="spellEnd"/>
      <w:r w:rsidRPr="00D643D2">
        <w:rPr>
          <w:rFonts w:eastAsia="Times New Roman" w:cs="Arial"/>
          <w:color w:val="000000"/>
          <w:sz w:val="22"/>
          <w:lang w:eastAsia="de-AT"/>
        </w:rPr>
        <w:t xml:space="preserve"> bewusst, deshalb w</w:t>
      </w:r>
      <w:r>
        <w:rPr>
          <w:rFonts w:eastAsia="Times New Roman" w:cs="Arial"/>
          <w:color w:val="000000"/>
          <w:sz w:val="22"/>
          <w:lang w:eastAsia="de-AT"/>
        </w:rPr>
        <w:t>urde</w:t>
      </w:r>
      <w:r w:rsidRPr="00D643D2">
        <w:rPr>
          <w:rFonts w:eastAsia="Times New Roman" w:cs="Arial"/>
          <w:color w:val="000000"/>
          <w:sz w:val="22"/>
          <w:lang w:eastAsia="de-AT"/>
        </w:rPr>
        <w:t xml:space="preserve"> auf ein behutsames Vorgehen wert gelegt. </w:t>
      </w:r>
      <w:r>
        <w:rPr>
          <w:rFonts w:eastAsia="Times New Roman" w:cs="Arial"/>
          <w:color w:val="000000"/>
          <w:sz w:val="22"/>
          <w:lang w:eastAsia="de-AT"/>
        </w:rPr>
        <w:t>Die</w:t>
      </w:r>
      <w:r w:rsidRPr="00D643D2">
        <w:rPr>
          <w:rFonts w:eastAsia="Times New Roman" w:cs="Arial"/>
          <w:color w:val="000000"/>
          <w:sz w:val="22"/>
          <w:lang w:eastAsia="de-AT"/>
        </w:rPr>
        <w:t xml:space="preserve"> Befragten </w:t>
      </w:r>
      <w:r>
        <w:rPr>
          <w:rFonts w:eastAsia="Times New Roman" w:cs="Arial"/>
          <w:color w:val="000000"/>
          <w:sz w:val="22"/>
          <w:lang w:eastAsia="de-AT"/>
        </w:rPr>
        <w:t xml:space="preserve">waren informiert, ihr Einverständnis </w:t>
      </w:r>
      <w:r w:rsidRPr="00D643D2">
        <w:rPr>
          <w:rFonts w:eastAsia="Times New Roman" w:cs="Arial"/>
          <w:color w:val="000000"/>
          <w:sz w:val="22"/>
          <w:lang w:eastAsia="de-AT"/>
        </w:rPr>
        <w:t>w</w:t>
      </w:r>
      <w:r>
        <w:rPr>
          <w:rFonts w:eastAsia="Times New Roman" w:cs="Arial"/>
          <w:color w:val="000000"/>
          <w:sz w:val="22"/>
          <w:lang w:eastAsia="de-AT"/>
        </w:rPr>
        <w:t>urde</w:t>
      </w:r>
      <w:r w:rsidRPr="00D643D2">
        <w:rPr>
          <w:rFonts w:eastAsia="Times New Roman" w:cs="Arial"/>
          <w:color w:val="000000"/>
          <w:sz w:val="22"/>
          <w:lang w:eastAsia="de-AT"/>
        </w:rPr>
        <w:t xml:space="preserve"> eingeholt. Die Befragung und die Dokumentation erfolg</w:t>
      </w:r>
      <w:r>
        <w:rPr>
          <w:rFonts w:eastAsia="Times New Roman" w:cs="Arial"/>
          <w:color w:val="000000"/>
          <w:sz w:val="22"/>
          <w:lang w:eastAsia="de-AT"/>
        </w:rPr>
        <w:t>t</w:t>
      </w:r>
      <w:r w:rsidRPr="00D643D2">
        <w:rPr>
          <w:rFonts w:eastAsia="Times New Roman" w:cs="Arial"/>
          <w:color w:val="000000"/>
          <w:sz w:val="22"/>
          <w:lang w:eastAsia="de-AT"/>
        </w:rPr>
        <w:t xml:space="preserve">en möglichst barrierefrei und in leicht verständlicher Sprache. Die Ergebnisse </w:t>
      </w:r>
      <w:r>
        <w:rPr>
          <w:rFonts w:eastAsia="Times New Roman" w:cs="Arial"/>
          <w:color w:val="000000"/>
          <w:sz w:val="22"/>
          <w:lang w:eastAsia="de-AT"/>
        </w:rPr>
        <w:t>wu</w:t>
      </w:r>
      <w:r w:rsidRPr="00D643D2">
        <w:rPr>
          <w:rFonts w:eastAsia="Times New Roman" w:cs="Arial"/>
          <w:color w:val="000000"/>
          <w:sz w:val="22"/>
          <w:lang w:eastAsia="de-AT"/>
        </w:rPr>
        <w:t xml:space="preserve">rden schriftlich in einem Bericht sowie einem Forschungsbegleit-Film dokumentiert. </w:t>
      </w:r>
    </w:p>
    <w:p w14:paraId="2F241EFF" w14:textId="77777777" w:rsidR="00D643D2" w:rsidRPr="00D643D2" w:rsidRDefault="00D643D2" w:rsidP="00D643D2">
      <w:pPr>
        <w:spacing w:line="312" w:lineRule="auto"/>
        <w:jc w:val="both"/>
        <w:rPr>
          <w:rFonts w:cs="Arial"/>
          <w:sz w:val="22"/>
        </w:rPr>
      </w:pPr>
    </w:p>
    <w:p w14:paraId="17C5F73A" w14:textId="77777777" w:rsidR="00DF59E7" w:rsidRPr="006D0D7A" w:rsidRDefault="00DF59E7" w:rsidP="00DF59E7">
      <w:pPr>
        <w:tabs>
          <w:tab w:val="left" w:pos="360"/>
        </w:tabs>
        <w:spacing w:line="360" w:lineRule="auto"/>
        <w:jc w:val="both"/>
        <w:rPr>
          <w:sz w:val="20"/>
          <w:szCs w:val="20"/>
          <w:lang w:eastAsia="de-AT"/>
        </w:rPr>
      </w:pPr>
    </w:p>
    <w:sectPr w:rsidR="00DF59E7" w:rsidRPr="006D0D7A" w:rsidSect="005B5E8C">
      <w:type w:val="continuous"/>
      <w:pgSz w:w="11906" w:h="16838" w:code="9"/>
      <w:pgMar w:top="2835" w:right="1700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0A12D" w14:textId="77777777" w:rsidR="00713BB0" w:rsidRDefault="00713BB0" w:rsidP="000A78E0">
      <w:pPr>
        <w:spacing w:line="240" w:lineRule="auto"/>
      </w:pPr>
      <w:r>
        <w:separator/>
      </w:r>
    </w:p>
  </w:endnote>
  <w:endnote w:type="continuationSeparator" w:id="0">
    <w:p w14:paraId="3F9BD3B4" w14:textId="77777777" w:rsidR="00713BB0" w:rsidRDefault="00713BB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E7D5" w14:textId="77777777" w:rsidR="00437EEE" w:rsidRDefault="00D360B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7E2298B" wp14:editId="2A608015">
              <wp:simplePos x="0" y="0"/>
              <wp:positionH relativeFrom="column">
                <wp:posOffset>4118610</wp:posOffset>
              </wp:positionH>
              <wp:positionV relativeFrom="page">
                <wp:posOffset>9305925</wp:posOffset>
              </wp:positionV>
              <wp:extent cx="2524125" cy="1045210"/>
              <wp:effectExtent l="0" t="0" r="9525" b="25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045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E7427" w14:textId="77777777" w:rsidR="00437EEE" w:rsidRDefault="00437EEE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ED035D">
                            <w:rPr>
                              <w:rFonts w:cs="Arial"/>
                              <w:b/>
                            </w:rPr>
                            <w:t>JOHANNES KEPLER</w:t>
                          </w:r>
                          <w:r w:rsidR="005B5E8C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Pr="00ED035D">
                            <w:rPr>
                              <w:rFonts w:cs="Arial"/>
                              <w:b/>
                            </w:rPr>
                            <w:t>UNIVERSIT</w:t>
                          </w:r>
                          <w:r w:rsidR="002E35BE" w:rsidRPr="00ED035D">
                            <w:rPr>
                              <w:rFonts w:cs="Arial"/>
                              <w:b/>
                            </w:rPr>
                            <w:t>ÄT</w:t>
                          </w:r>
                          <w:r w:rsidRPr="00ED035D">
                            <w:rPr>
                              <w:rFonts w:cs="Arial"/>
                              <w:b/>
                            </w:rPr>
                            <w:t xml:space="preserve"> LINZ</w:t>
                          </w:r>
                        </w:p>
                        <w:p w14:paraId="525AE3CB" w14:textId="77777777" w:rsidR="005B5E8C" w:rsidRPr="005B5E8C" w:rsidRDefault="005B5E8C" w:rsidP="005B5E8C">
                          <w:pPr>
                            <w:rPr>
                              <w:rFonts w:cs="Arial"/>
                              <w:b/>
                              <w:szCs w:val="16"/>
                            </w:rPr>
                          </w:pPr>
                          <w:r w:rsidRPr="005B5E8C">
                            <w:rPr>
                              <w:rFonts w:cs="Arial"/>
                              <w:b/>
                              <w:szCs w:val="16"/>
                            </w:rPr>
                            <w:t>Institut für Gesellschafts- und Sozialpolitik</w:t>
                          </w:r>
                        </w:p>
                        <w:p w14:paraId="03E1C49B" w14:textId="77777777"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>Altenberger Straße 69</w:t>
                          </w:r>
                        </w:p>
                        <w:p w14:paraId="07402A54" w14:textId="77777777"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 xml:space="preserve">4040 Linz, </w:t>
                          </w:r>
                          <w:r w:rsidR="002E35BE" w:rsidRPr="00ED035D">
                            <w:rPr>
                              <w:rFonts w:cs="Arial"/>
                            </w:rPr>
                            <w:t>Österreich</w:t>
                          </w:r>
                        </w:p>
                        <w:p w14:paraId="43A49EF3" w14:textId="77777777"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>www.jku.at</w:t>
                          </w:r>
                          <w:r w:rsidR="005B5E8C">
                            <w:rPr>
                              <w:rFonts w:cs="Arial"/>
                            </w:rPr>
                            <w:t>/gespol</w:t>
                          </w:r>
                        </w:p>
                        <w:p w14:paraId="1D72A03A" w14:textId="77777777" w:rsidR="00437EEE" w:rsidRPr="00ED035D" w:rsidRDefault="00437EEE">
                          <w:pPr>
                            <w:rPr>
                              <w:rFonts w:cs="Arial"/>
                            </w:rPr>
                          </w:pPr>
                          <w:r w:rsidRPr="00ED035D">
                            <w:rPr>
                              <w:rFonts w:cs="Arial"/>
                            </w:rPr>
                            <w:t>DVR 0093</w:t>
                          </w:r>
                          <w:r w:rsidR="00BD398D">
                            <w:rPr>
                              <w:rFonts w:cs="Arial"/>
                            </w:rPr>
                            <w:t>6</w:t>
                          </w:r>
                          <w:r w:rsidRPr="00ED035D">
                            <w:rPr>
                              <w:rFonts w:cs="Arial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229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4.3pt;margin-top:732.75pt;width:198.75pt;height:82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" filled="f" stroked="f">
              <v:textbox inset="0,0,0,0">
                <w:txbxContent>
                  <w:p w14:paraId="531E7427" w14:textId="77777777" w:rsidR="00437EEE" w:rsidRDefault="00437EEE">
                    <w:pPr>
                      <w:rPr>
                        <w:rFonts w:cs="Arial"/>
                        <w:b/>
                      </w:rPr>
                    </w:pPr>
                    <w:r w:rsidRPr="00ED035D">
                      <w:rPr>
                        <w:rFonts w:cs="Arial"/>
                        <w:b/>
                      </w:rPr>
                      <w:t>JOHANNES KEPLER</w:t>
                    </w:r>
                    <w:r w:rsidR="005B5E8C">
                      <w:rPr>
                        <w:rFonts w:cs="Arial"/>
                        <w:b/>
                      </w:rPr>
                      <w:t xml:space="preserve"> </w:t>
                    </w:r>
                    <w:r w:rsidRPr="00ED035D">
                      <w:rPr>
                        <w:rFonts w:cs="Arial"/>
                        <w:b/>
                      </w:rPr>
                      <w:t>UNIVERSIT</w:t>
                    </w:r>
                    <w:r w:rsidR="002E35BE" w:rsidRPr="00ED035D">
                      <w:rPr>
                        <w:rFonts w:cs="Arial"/>
                        <w:b/>
                      </w:rPr>
                      <w:t>ÄT</w:t>
                    </w:r>
                    <w:r w:rsidRPr="00ED035D">
                      <w:rPr>
                        <w:rFonts w:cs="Arial"/>
                        <w:b/>
                      </w:rPr>
                      <w:t xml:space="preserve"> LINZ</w:t>
                    </w:r>
                  </w:p>
                  <w:p w14:paraId="525AE3CB" w14:textId="77777777" w:rsidR="005B5E8C" w:rsidRPr="005B5E8C" w:rsidRDefault="005B5E8C" w:rsidP="005B5E8C">
                    <w:pPr>
                      <w:rPr>
                        <w:rFonts w:cs="Arial"/>
                        <w:b/>
                        <w:szCs w:val="16"/>
                      </w:rPr>
                    </w:pPr>
                    <w:r w:rsidRPr="005B5E8C">
                      <w:rPr>
                        <w:rFonts w:cs="Arial"/>
                        <w:b/>
                        <w:szCs w:val="16"/>
                      </w:rPr>
                      <w:t>Institut für Gesellschafts- und Sozialpolitik</w:t>
                    </w:r>
                  </w:p>
                  <w:p w14:paraId="03E1C49B" w14:textId="77777777"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>Altenberger Straße 69</w:t>
                    </w:r>
                  </w:p>
                  <w:p w14:paraId="07402A54" w14:textId="77777777"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 xml:space="preserve">4040 Linz, </w:t>
                    </w:r>
                    <w:r w:rsidR="002E35BE" w:rsidRPr="00ED035D">
                      <w:rPr>
                        <w:rFonts w:cs="Arial"/>
                      </w:rPr>
                      <w:t>Österreich</w:t>
                    </w:r>
                  </w:p>
                  <w:p w14:paraId="43A49EF3" w14:textId="77777777"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>www.jku.at</w:t>
                    </w:r>
                    <w:r w:rsidR="005B5E8C">
                      <w:rPr>
                        <w:rFonts w:cs="Arial"/>
                      </w:rPr>
                      <w:t>/gespol</w:t>
                    </w:r>
                  </w:p>
                  <w:p w14:paraId="1D72A03A" w14:textId="77777777" w:rsidR="00437EEE" w:rsidRPr="00ED035D" w:rsidRDefault="00437EEE">
                    <w:pPr>
                      <w:rPr>
                        <w:rFonts w:cs="Arial"/>
                      </w:rPr>
                    </w:pPr>
                    <w:r w:rsidRPr="00ED035D">
                      <w:rPr>
                        <w:rFonts w:cs="Arial"/>
                      </w:rPr>
                      <w:t>DVR 0093</w:t>
                    </w:r>
                    <w:r w:rsidR="00BD398D">
                      <w:rPr>
                        <w:rFonts w:cs="Arial"/>
                      </w:rPr>
                      <w:t>6</w:t>
                    </w:r>
                    <w:r w:rsidRPr="00ED035D">
                      <w:rPr>
                        <w:rFonts w:cs="Arial"/>
                      </w:rPr>
                      <w:t>96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B3D5" w14:textId="77777777" w:rsidR="00713BB0" w:rsidRDefault="00713BB0" w:rsidP="000A78E0">
      <w:pPr>
        <w:spacing w:line="240" w:lineRule="auto"/>
      </w:pPr>
      <w:r>
        <w:separator/>
      </w:r>
    </w:p>
  </w:footnote>
  <w:footnote w:type="continuationSeparator" w:id="0">
    <w:p w14:paraId="5329E104" w14:textId="77777777" w:rsidR="00713BB0" w:rsidRDefault="00713BB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DAB3" w14:textId="77777777" w:rsidR="00437EEE" w:rsidRDefault="002055F2" w:rsidP="00BD398D">
    <w:pPr>
      <w:pStyle w:val="Kopfzeile"/>
      <w:tabs>
        <w:tab w:val="clear" w:pos="9072"/>
      </w:tabs>
    </w:pPr>
    <w:r>
      <w:rPr>
        <w:b/>
        <w:noProof/>
        <w:lang w:eastAsia="de-AT"/>
      </w:rPr>
      <w:drawing>
        <wp:anchor distT="0" distB="0" distL="114300" distR="114300" simplePos="0" relativeHeight="251661312" behindDoc="0" locked="0" layoutInCell="1" allowOverlap="1" wp14:anchorId="7028B419" wp14:editId="64920DDA">
          <wp:simplePos x="0" y="0"/>
          <wp:positionH relativeFrom="page">
            <wp:posOffset>666751</wp:posOffset>
          </wp:positionH>
          <wp:positionV relativeFrom="page">
            <wp:posOffset>733425</wp:posOffset>
          </wp:positionV>
          <wp:extent cx="1346172" cy="503428"/>
          <wp:effectExtent l="0" t="0" r="6985" b="0"/>
          <wp:wrapNone/>
          <wp:docPr id="3" name="Grafik 3" descr="RZ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138" cy="50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0B3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22A5E41" wp14:editId="3E6EB955">
          <wp:simplePos x="0" y="0"/>
          <wp:positionH relativeFrom="column">
            <wp:posOffset>4446270</wp:posOffset>
          </wp:positionH>
          <wp:positionV relativeFrom="paragraph">
            <wp:posOffset>485140</wp:posOffset>
          </wp:positionV>
          <wp:extent cx="1920875" cy="968375"/>
          <wp:effectExtent l="0" t="0" r="3175" b="3175"/>
          <wp:wrapSquare wrapText="bothSides"/>
          <wp:docPr id="4" name="Grafik 1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Romana FG\Dropbox\JKU Logos\GIFs\JKU_RGB_Schwarz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1" t="15163" r="9483" b="17328"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0B3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C8C3ED" wp14:editId="091130F8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 cap="flat" cmpd="sng" algn="ctr">
                        <a:solidFill>
                          <a:srgbClr val="5B9BD5">
                            <a:shade val="50000"/>
                            <a:alpha val="99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985030" id="Rechteck 11" o:spid="_x0000_s1026" style="position:absolute;margin-left:555pt;margin-top:0;width:39.65pt;height:8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" fillcolor="#5b9bd5" strokecolor="#41719c" strokeweight=".1pt">
              <v:fill opacity="15163f"/>
              <v:stroke opacity="64764f"/>
              <v:path arrowok="t"/>
            </v:rect>
          </w:pict>
        </mc:Fallback>
      </mc:AlternateContent>
    </w:r>
    <w:r w:rsidR="00D360B3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053B6" wp14:editId="02E8611C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 cap="flat" cmpd="sng" algn="ctr">
                        <a:solidFill>
                          <a:srgbClr val="5B9BD5">
                            <a:shade val="50000"/>
                            <a:alpha val="99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02DB4F" id="Rechteck 2" o:spid="_x0000_s1026" style="position:absolute;margin-left:594.6pt;margin-top:0;width:39.65pt;height:4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" fillcolor="#5b9bd5" strokecolor="#41719c" strokeweight=".1pt">
              <v:fill opacity="15163f"/>
              <v:stroke opacity="64764f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638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0816CA"/>
    <w:multiLevelType w:val="hybridMultilevel"/>
    <w:tmpl w:val="E3D64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3473"/>
    <w:multiLevelType w:val="multilevel"/>
    <w:tmpl w:val="0C07001D"/>
    <w:numStyleLink w:val="ListeJKU"/>
  </w:abstractNum>
  <w:abstractNum w:abstractNumId="5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7"/>
    <w:rsid w:val="00006787"/>
    <w:rsid w:val="0003638D"/>
    <w:rsid w:val="00044044"/>
    <w:rsid w:val="00051EB1"/>
    <w:rsid w:val="000654AB"/>
    <w:rsid w:val="0008652A"/>
    <w:rsid w:val="0009340E"/>
    <w:rsid w:val="000A61DB"/>
    <w:rsid w:val="000A78E0"/>
    <w:rsid w:val="000C450D"/>
    <w:rsid w:val="000C6F39"/>
    <w:rsid w:val="000D66FF"/>
    <w:rsid w:val="000F0219"/>
    <w:rsid w:val="000F0A7A"/>
    <w:rsid w:val="000F58B2"/>
    <w:rsid w:val="001322F8"/>
    <w:rsid w:val="001462C6"/>
    <w:rsid w:val="00150293"/>
    <w:rsid w:val="00161EE7"/>
    <w:rsid w:val="00167E59"/>
    <w:rsid w:val="00172CBC"/>
    <w:rsid w:val="001771C5"/>
    <w:rsid w:val="001B40AB"/>
    <w:rsid w:val="001B673F"/>
    <w:rsid w:val="001E5A49"/>
    <w:rsid w:val="001F49CA"/>
    <w:rsid w:val="002055F2"/>
    <w:rsid w:val="0021010C"/>
    <w:rsid w:val="00214F6C"/>
    <w:rsid w:val="0023779B"/>
    <w:rsid w:val="002552AD"/>
    <w:rsid w:val="00270AEB"/>
    <w:rsid w:val="002744B3"/>
    <w:rsid w:val="00282C33"/>
    <w:rsid w:val="00284615"/>
    <w:rsid w:val="00297DCB"/>
    <w:rsid w:val="002E35BE"/>
    <w:rsid w:val="002F07BA"/>
    <w:rsid w:val="002F23BB"/>
    <w:rsid w:val="002F4D8C"/>
    <w:rsid w:val="002F7EB7"/>
    <w:rsid w:val="00340B93"/>
    <w:rsid w:val="00343612"/>
    <w:rsid w:val="00345A12"/>
    <w:rsid w:val="003753BC"/>
    <w:rsid w:val="00387469"/>
    <w:rsid w:val="003A05AF"/>
    <w:rsid w:val="003D18E8"/>
    <w:rsid w:val="003E532C"/>
    <w:rsid w:val="003F0A18"/>
    <w:rsid w:val="004122E2"/>
    <w:rsid w:val="00435FC2"/>
    <w:rsid w:val="00437EEE"/>
    <w:rsid w:val="00453804"/>
    <w:rsid w:val="00476919"/>
    <w:rsid w:val="00485FB2"/>
    <w:rsid w:val="00492C81"/>
    <w:rsid w:val="00493458"/>
    <w:rsid w:val="00493D25"/>
    <w:rsid w:val="004B2888"/>
    <w:rsid w:val="004D15EA"/>
    <w:rsid w:val="004E7853"/>
    <w:rsid w:val="00524CA5"/>
    <w:rsid w:val="00547D27"/>
    <w:rsid w:val="00571208"/>
    <w:rsid w:val="005774F3"/>
    <w:rsid w:val="005939F7"/>
    <w:rsid w:val="00595AE3"/>
    <w:rsid w:val="00597E4E"/>
    <w:rsid w:val="005B5E8C"/>
    <w:rsid w:val="005C2B4D"/>
    <w:rsid w:val="005E0859"/>
    <w:rsid w:val="005E569D"/>
    <w:rsid w:val="00611AC5"/>
    <w:rsid w:val="0061571E"/>
    <w:rsid w:val="00654B17"/>
    <w:rsid w:val="0068604A"/>
    <w:rsid w:val="006954C8"/>
    <w:rsid w:val="006A3AC6"/>
    <w:rsid w:val="006A514D"/>
    <w:rsid w:val="006D0D7A"/>
    <w:rsid w:val="006D219C"/>
    <w:rsid w:val="006D40E6"/>
    <w:rsid w:val="006D549D"/>
    <w:rsid w:val="006D7AE8"/>
    <w:rsid w:val="00713BB0"/>
    <w:rsid w:val="007154A1"/>
    <w:rsid w:val="00722F2E"/>
    <w:rsid w:val="007261A9"/>
    <w:rsid w:val="00727073"/>
    <w:rsid w:val="00736F3E"/>
    <w:rsid w:val="00754247"/>
    <w:rsid w:val="007766AC"/>
    <w:rsid w:val="00777AFD"/>
    <w:rsid w:val="0078482C"/>
    <w:rsid w:val="007A70FB"/>
    <w:rsid w:val="007A740A"/>
    <w:rsid w:val="007B73A7"/>
    <w:rsid w:val="007C0989"/>
    <w:rsid w:val="007C7989"/>
    <w:rsid w:val="007C7EAA"/>
    <w:rsid w:val="007D65DB"/>
    <w:rsid w:val="007F20A0"/>
    <w:rsid w:val="007F6BDF"/>
    <w:rsid w:val="008105C4"/>
    <w:rsid w:val="00824F8E"/>
    <w:rsid w:val="008551B8"/>
    <w:rsid w:val="00876455"/>
    <w:rsid w:val="008F071A"/>
    <w:rsid w:val="00906E1A"/>
    <w:rsid w:val="00922896"/>
    <w:rsid w:val="0094195D"/>
    <w:rsid w:val="00944E8E"/>
    <w:rsid w:val="00962CB9"/>
    <w:rsid w:val="00966FA5"/>
    <w:rsid w:val="00970A5E"/>
    <w:rsid w:val="00976136"/>
    <w:rsid w:val="00983A2C"/>
    <w:rsid w:val="00992451"/>
    <w:rsid w:val="009B07E4"/>
    <w:rsid w:val="009C609E"/>
    <w:rsid w:val="009D692A"/>
    <w:rsid w:val="009D7375"/>
    <w:rsid w:val="009E5141"/>
    <w:rsid w:val="00A456D3"/>
    <w:rsid w:val="00A6291E"/>
    <w:rsid w:val="00A85944"/>
    <w:rsid w:val="00A906E7"/>
    <w:rsid w:val="00A94104"/>
    <w:rsid w:val="00AA09F1"/>
    <w:rsid w:val="00AA7A31"/>
    <w:rsid w:val="00AB786E"/>
    <w:rsid w:val="00B347A1"/>
    <w:rsid w:val="00B4787B"/>
    <w:rsid w:val="00B57A60"/>
    <w:rsid w:val="00B57F6E"/>
    <w:rsid w:val="00B70EDA"/>
    <w:rsid w:val="00B7412A"/>
    <w:rsid w:val="00B8532C"/>
    <w:rsid w:val="00B86C9A"/>
    <w:rsid w:val="00BB2BF8"/>
    <w:rsid w:val="00BD398D"/>
    <w:rsid w:val="00BF75DB"/>
    <w:rsid w:val="00C10085"/>
    <w:rsid w:val="00C129EC"/>
    <w:rsid w:val="00C222F7"/>
    <w:rsid w:val="00C261B1"/>
    <w:rsid w:val="00C32B53"/>
    <w:rsid w:val="00C4579C"/>
    <w:rsid w:val="00C51F70"/>
    <w:rsid w:val="00C76875"/>
    <w:rsid w:val="00C82351"/>
    <w:rsid w:val="00C84E56"/>
    <w:rsid w:val="00CA4F66"/>
    <w:rsid w:val="00CA7AD3"/>
    <w:rsid w:val="00CC5BE2"/>
    <w:rsid w:val="00CD2172"/>
    <w:rsid w:val="00CF14BB"/>
    <w:rsid w:val="00CF4620"/>
    <w:rsid w:val="00CF6D3A"/>
    <w:rsid w:val="00D360B3"/>
    <w:rsid w:val="00D43F4C"/>
    <w:rsid w:val="00D643D2"/>
    <w:rsid w:val="00D75064"/>
    <w:rsid w:val="00D95ABF"/>
    <w:rsid w:val="00DA017F"/>
    <w:rsid w:val="00DA7A6A"/>
    <w:rsid w:val="00DE4488"/>
    <w:rsid w:val="00DF59E7"/>
    <w:rsid w:val="00E11D54"/>
    <w:rsid w:val="00E27A4E"/>
    <w:rsid w:val="00E334ED"/>
    <w:rsid w:val="00E52FF3"/>
    <w:rsid w:val="00EB6463"/>
    <w:rsid w:val="00EB7D3A"/>
    <w:rsid w:val="00ED035D"/>
    <w:rsid w:val="00F20316"/>
    <w:rsid w:val="00F24FFE"/>
    <w:rsid w:val="00F25974"/>
    <w:rsid w:val="00F3344C"/>
    <w:rsid w:val="00F44B5E"/>
    <w:rsid w:val="00F53843"/>
    <w:rsid w:val="00F5703B"/>
    <w:rsid w:val="00F619F5"/>
    <w:rsid w:val="00F77327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3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B2888"/>
    <w:pPr>
      <w:spacing w:line="220" w:lineRule="exact"/>
    </w:pPr>
    <w:rPr>
      <w:rFonts w:ascii="Arial" w:hAnsi="Arial"/>
      <w:sz w:val="16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8E0"/>
  </w:style>
  <w:style w:type="paragraph" w:styleId="Fuzeile">
    <w:name w:val="footer"/>
    <w:basedOn w:val="Standard"/>
    <w:link w:val="Fu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8E0"/>
  </w:style>
  <w:style w:type="character" w:styleId="Hyperlink">
    <w:name w:val="Hyperlink"/>
    <w:uiPriority w:val="99"/>
    <w:unhideWhenUsed/>
    <w:rsid w:val="00051E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7F6BDF"/>
    <w:rPr>
      <w:color w:val="808080"/>
    </w:rPr>
  </w:style>
  <w:style w:type="paragraph" w:styleId="Listenabsatz">
    <w:name w:val="List Paragraph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rPr>
      <w:rFonts w:ascii="Arial" w:hAnsi="Arial"/>
      <w:sz w:val="16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44B5E"/>
    <w:pPr>
      <w:numPr>
        <w:numId w:val="4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E52FF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B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B2888"/>
    <w:pPr>
      <w:spacing w:line="220" w:lineRule="exact"/>
    </w:pPr>
    <w:rPr>
      <w:rFonts w:ascii="Arial" w:hAnsi="Arial"/>
      <w:sz w:val="16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8E0"/>
  </w:style>
  <w:style w:type="paragraph" w:styleId="Fuzeile">
    <w:name w:val="footer"/>
    <w:basedOn w:val="Standard"/>
    <w:link w:val="Fu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8E0"/>
  </w:style>
  <w:style w:type="character" w:styleId="Hyperlink">
    <w:name w:val="Hyperlink"/>
    <w:uiPriority w:val="99"/>
    <w:unhideWhenUsed/>
    <w:rsid w:val="00051E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7F6BDF"/>
    <w:rPr>
      <w:color w:val="808080"/>
    </w:rPr>
  </w:style>
  <w:style w:type="paragraph" w:styleId="Listenabsatz">
    <w:name w:val="List Paragraph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rPr>
      <w:rFonts w:ascii="Arial" w:hAnsi="Arial"/>
      <w:sz w:val="16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44B5E"/>
    <w:pPr>
      <w:numPr>
        <w:numId w:val="4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E52FF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B5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5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go.bachmayer@gmx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kieslinge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210620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ngela.wegscheider@jku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383\AppData\Local\Temp\Briefvorlage%20DE%20Arial%20fuer%20Selbstdruck%20Windows97-2003%2020151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E44D-CA36-45BF-BC34-44920911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DE Arial fuer Selbstdruck Windows97-2003 20151001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AK117383</dc:creator>
  <cp:lastModifiedBy>admin</cp:lastModifiedBy>
  <cp:revision>5</cp:revision>
  <cp:lastPrinted>2017-01-26T08:42:00Z</cp:lastPrinted>
  <dcterms:created xsi:type="dcterms:W3CDTF">2017-05-20T06:58:00Z</dcterms:created>
  <dcterms:modified xsi:type="dcterms:W3CDTF">2017-06-09T16:00:00Z</dcterms:modified>
</cp:coreProperties>
</file>